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7322A2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722172010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721807104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B22762" w:rsidP="004337F4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15</w:t>
            </w:r>
            <w:r w:rsidR="007C7104">
              <w:rPr>
                <w:b/>
                <w:color w:val="000000"/>
                <w:szCs w:val="28"/>
              </w:rPr>
              <w:t xml:space="preserve"> </w:t>
            </w:r>
            <w:r w:rsidR="004337F4">
              <w:rPr>
                <w:b/>
                <w:color w:val="000000"/>
                <w:szCs w:val="28"/>
              </w:rPr>
              <w:t>августа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</w:t>
            </w:r>
            <w:r w:rsidR="00B46A71">
              <w:rPr>
                <w:b/>
                <w:color w:val="000000"/>
                <w:szCs w:val="28"/>
              </w:rPr>
              <w:t>2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4337F4">
              <w:rPr>
                <w:b/>
                <w:color w:val="000000"/>
                <w:szCs w:val="28"/>
              </w:rPr>
              <w:t>31-</w:t>
            </w:r>
            <w:r w:rsidR="00B22762">
              <w:rPr>
                <w:b/>
                <w:color w:val="000000"/>
                <w:szCs w:val="28"/>
              </w:rPr>
              <w:t>18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3A5B9D" w:rsidRPr="004337F4" w:rsidRDefault="007322A2" w:rsidP="003A5B9D">
      <w:pPr>
        <w:spacing w:line="276" w:lineRule="auto"/>
        <w:rPr>
          <w:b/>
          <w:szCs w:val="28"/>
        </w:rPr>
      </w:pPr>
      <w:r w:rsidRPr="004337F4">
        <w:rPr>
          <w:b/>
          <w:szCs w:val="28"/>
        </w:rPr>
        <w:t xml:space="preserve">О тексте избирательных бюллетеней для голосования </w:t>
      </w:r>
      <w:r w:rsidRPr="004337F4">
        <w:rPr>
          <w:b/>
          <w:szCs w:val="28"/>
        </w:rPr>
        <w:br/>
      </w:r>
      <w:r w:rsidRPr="004337F4">
        <w:rPr>
          <w:b/>
          <w:bCs/>
        </w:rPr>
        <w:t xml:space="preserve">на дополнительных выборах </w:t>
      </w:r>
      <w:r w:rsidR="003A5B9D" w:rsidRPr="004337F4">
        <w:rPr>
          <w:b/>
          <w:bCs/>
          <w:szCs w:val="28"/>
        </w:rPr>
        <w:t xml:space="preserve">депутатов </w:t>
      </w:r>
      <w:r w:rsidR="00BD2A33" w:rsidRPr="004337F4">
        <w:rPr>
          <w:b/>
          <w:bCs/>
          <w:szCs w:val="28"/>
        </w:rPr>
        <w:t>М</w:t>
      </w:r>
      <w:r w:rsidR="003A5B9D" w:rsidRPr="004337F4">
        <w:rPr>
          <w:b/>
          <w:bCs/>
          <w:szCs w:val="28"/>
        </w:rPr>
        <w:t xml:space="preserve">униципального </w:t>
      </w:r>
      <w:r w:rsidR="00BD2A33" w:rsidRPr="004337F4">
        <w:rPr>
          <w:b/>
          <w:bCs/>
          <w:szCs w:val="28"/>
        </w:rPr>
        <w:t>С</w:t>
      </w:r>
      <w:r w:rsidR="003A5B9D" w:rsidRPr="004337F4">
        <w:rPr>
          <w:b/>
          <w:bCs/>
          <w:szCs w:val="28"/>
        </w:rPr>
        <w:t xml:space="preserve">овета внутригородского муниципального образования </w:t>
      </w:r>
      <w:r w:rsidR="00C77033" w:rsidRPr="004337F4">
        <w:rPr>
          <w:b/>
          <w:bCs/>
          <w:szCs w:val="28"/>
        </w:rPr>
        <w:t>города федерального значения Санкт-Петербурга муниципальн</w:t>
      </w:r>
      <w:r w:rsidR="00BD2A33" w:rsidRPr="004337F4">
        <w:rPr>
          <w:b/>
          <w:bCs/>
          <w:szCs w:val="28"/>
        </w:rPr>
        <w:t>ого</w:t>
      </w:r>
      <w:r w:rsidR="00C77033" w:rsidRPr="004337F4">
        <w:rPr>
          <w:b/>
          <w:bCs/>
          <w:szCs w:val="28"/>
        </w:rPr>
        <w:t xml:space="preserve"> округ</w:t>
      </w:r>
      <w:r w:rsidR="00BD2A33" w:rsidRPr="004337F4">
        <w:rPr>
          <w:b/>
          <w:bCs/>
          <w:szCs w:val="28"/>
        </w:rPr>
        <w:t>а</w:t>
      </w:r>
      <w:r w:rsidR="00C77033" w:rsidRPr="004337F4">
        <w:rPr>
          <w:b/>
          <w:bCs/>
          <w:szCs w:val="28"/>
        </w:rPr>
        <w:t xml:space="preserve"> </w:t>
      </w:r>
      <w:r w:rsidR="00B54578" w:rsidRPr="004337F4">
        <w:rPr>
          <w:b/>
          <w:bCs/>
          <w:szCs w:val="28"/>
        </w:rPr>
        <w:t>Ивановский шестого</w:t>
      </w:r>
      <w:r w:rsidR="003A5B9D" w:rsidRPr="004337F4">
        <w:rPr>
          <w:b/>
          <w:bCs/>
          <w:szCs w:val="28"/>
        </w:rPr>
        <w:t xml:space="preserve"> созыва по многомандатному избирательному округу № </w:t>
      </w:r>
      <w:r w:rsidR="00B54578" w:rsidRPr="004337F4">
        <w:rPr>
          <w:b/>
          <w:bCs/>
          <w:szCs w:val="28"/>
        </w:rPr>
        <w:t>152</w:t>
      </w:r>
    </w:p>
    <w:p w:rsidR="003A5B9D" w:rsidRPr="0057406A" w:rsidRDefault="003A5B9D" w:rsidP="003A5B9D">
      <w:pPr>
        <w:spacing w:line="276" w:lineRule="auto"/>
        <w:rPr>
          <w:szCs w:val="28"/>
        </w:rPr>
      </w:pPr>
    </w:p>
    <w:p w:rsidR="007322A2" w:rsidRDefault="007322A2" w:rsidP="003A5B9D">
      <w:pPr>
        <w:spacing w:line="360" w:lineRule="auto"/>
        <w:ind w:firstLine="708"/>
        <w:jc w:val="both"/>
        <w:rPr>
          <w:bCs/>
          <w:szCs w:val="28"/>
        </w:rPr>
      </w:pPr>
      <w:r w:rsidRPr="009C3AAE">
        <w:rPr>
          <w:szCs w:val="28"/>
        </w:rPr>
        <w:t xml:space="preserve">В соответствии </w:t>
      </w:r>
      <w:r>
        <w:rPr>
          <w:szCs w:val="28"/>
        </w:rPr>
        <w:t xml:space="preserve">пунктом 5 </w:t>
      </w:r>
      <w:r w:rsidRPr="009C3AAE">
        <w:rPr>
          <w:szCs w:val="28"/>
        </w:rPr>
        <w:t>стат</w:t>
      </w:r>
      <w:r>
        <w:rPr>
          <w:szCs w:val="28"/>
        </w:rPr>
        <w:t>и</w:t>
      </w:r>
      <w:r w:rsidRPr="009C3AAE">
        <w:rPr>
          <w:szCs w:val="28"/>
        </w:rPr>
        <w:t xml:space="preserve"> 52 Закона Санкт-Петербурга </w:t>
      </w:r>
      <w:r>
        <w:rPr>
          <w:szCs w:val="28"/>
        </w:rPr>
        <w:br/>
      </w:r>
      <w:r w:rsidRPr="009C3AAE">
        <w:rPr>
          <w:szCs w:val="28"/>
        </w:rPr>
        <w:t>от 21 мая 2014 года № 303-46 «О выборах депутатов муниципальных советов внутригородских муниципальных образований Санкт-Петербурга»</w:t>
      </w:r>
      <w:r w:rsidRPr="00E86761">
        <w:rPr>
          <w:szCs w:val="28"/>
        </w:rPr>
        <w:t xml:space="preserve">, </w:t>
      </w:r>
      <w:r w:rsidR="003A5B9D" w:rsidRPr="0057406A">
        <w:rPr>
          <w:szCs w:val="28"/>
        </w:rPr>
        <w:t xml:space="preserve"> </w:t>
      </w:r>
      <w:r w:rsidR="003A5B9D" w:rsidRPr="00462B48">
        <w:rPr>
          <w:color w:val="000000"/>
          <w:szCs w:val="28"/>
        </w:rPr>
        <w:t>Территориальная избирательная комиссия №</w:t>
      </w:r>
      <w:r w:rsidR="003A5B9D" w:rsidRPr="00462B48">
        <w:rPr>
          <w:szCs w:val="28"/>
        </w:rPr>
        <w:t xml:space="preserve"> </w:t>
      </w:r>
      <w:r w:rsidR="00B54578">
        <w:rPr>
          <w:szCs w:val="28"/>
        </w:rPr>
        <w:t>24</w:t>
      </w:r>
      <w:r w:rsidR="003A5B9D" w:rsidRPr="00462B48">
        <w:rPr>
          <w:szCs w:val="28"/>
        </w:rPr>
        <w:t xml:space="preserve">, осуществляющая полномочия по подготовке и проведению </w:t>
      </w:r>
      <w:r w:rsidR="003A5B9D">
        <w:rPr>
          <w:szCs w:val="28"/>
        </w:rPr>
        <w:t xml:space="preserve">дополнительных </w:t>
      </w:r>
      <w:r w:rsidR="003A5B9D" w:rsidRPr="00462B48">
        <w:rPr>
          <w:szCs w:val="28"/>
        </w:rPr>
        <w:t xml:space="preserve">выборов </w:t>
      </w:r>
      <w:r w:rsidR="003A5B9D" w:rsidRPr="00C77033">
        <w:rPr>
          <w:bCs/>
          <w:szCs w:val="28"/>
        </w:rPr>
        <w:t>депутатов</w:t>
      </w:r>
      <w:r w:rsidR="003A5B9D" w:rsidRPr="00462B48">
        <w:rPr>
          <w:bCs/>
          <w:szCs w:val="28"/>
        </w:rPr>
        <w:t xml:space="preserve"> </w:t>
      </w:r>
      <w:r w:rsidR="00BD2A33">
        <w:rPr>
          <w:bCs/>
          <w:szCs w:val="28"/>
        </w:rPr>
        <w:t>М</w:t>
      </w:r>
      <w:r w:rsidR="003A5B9D" w:rsidRPr="00462B48">
        <w:rPr>
          <w:bCs/>
          <w:szCs w:val="28"/>
        </w:rPr>
        <w:t xml:space="preserve">униципального </w:t>
      </w:r>
      <w:r w:rsidR="00BD2A33">
        <w:rPr>
          <w:bCs/>
          <w:szCs w:val="28"/>
        </w:rPr>
        <w:t>С</w:t>
      </w:r>
      <w:r w:rsidR="003A5B9D" w:rsidRPr="00462B48">
        <w:rPr>
          <w:bCs/>
          <w:szCs w:val="28"/>
        </w:rPr>
        <w:t>овета внутригородского муниципального образования</w:t>
      </w:r>
      <w:r w:rsidR="00C77033" w:rsidRPr="00C77033">
        <w:t xml:space="preserve"> </w:t>
      </w:r>
      <w:r w:rsidR="00C77033" w:rsidRPr="00C77033">
        <w:rPr>
          <w:bCs/>
          <w:szCs w:val="28"/>
        </w:rPr>
        <w:t>города федерального значения Санкт-Петербурга муниципальн</w:t>
      </w:r>
      <w:r w:rsidR="00BD2A33">
        <w:rPr>
          <w:bCs/>
          <w:szCs w:val="28"/>
        </w:rPr>
        <w:t>ого</w:t>
      </w:r>
      <w:r w:rsidR="00C77033" w:rsidRPr="00C77033">
        <w:rPr>
          <w:bCs/>
          <w:szCs w:val="28"/>
        </w:rPr>
        <w:t xml:space="preserve"> округ</w:t>
      </w:r>
      <w:r w:rsidR="00BD2A33">
        <w:rPr>
          <w:bCs/>
          <w:szCs w:val="28"/>
        </w:rPr>
        <w:t>а</w:t>
      </w:r>
      <w:r w:rsidR="003A5B9D" w:rsidRPr="00462B48">
        <w:rPr>
          <w:bCs/>
          <w:szCs w:val="28"/>
        </w:rPr>
        <w:t xml:space="preserve"> </w:t>
      </w:r>
      <w:r w:rsidR="00B54578">
        <w:rPr>
          <w:bCs/>
          <w:szCs w:val="28"/>
        </w:rPr>
        <w:t>Ивановский шестого</w:t>
      </w:r>
      <w:r w:rsidR="003A5B9D" w:rsidRPr="00462B48">
        <w:rPr>
          <w:bCs/>
          <w:szCs w:val="28"/>
        </w:rPr>
        <w:t xml:space="preserve"> созыва по </w:t>
      </w:r>
      <w:r w:rsidR="003A5B9D" w:rsidRPr="00C77033">
        <w:rPr>
          <w:bCs/>
          <w:szCs w:val="28"/>
        </w:rPr>
        <w:t>многомандатному</w:t>
      </w:r>
      <w:r w:rsidR="003A5B9D" w:rsidRPr="00462B48">
        <w:rPr>
          <w:bCs/>
          <w:szCs w:val="28"/>
        </w:rPr>
        <w:t xml:space="preserve"> избирательному округу №</w:t>
      </w:r>
      <w:r w:rsidR="003A5B9D" w:rsidRPr="00890634">
        <w:rPr>
          <w:bCs/>
          <w:szCs w:val="28"/>
        </w:rPr>
        <w:t> </w:t>
      </w:r>
      <w:r w:rsidR="00B54578">
        <w:rPr>
          <w:bCs/>
          <w:szCs w:val="28"/>
        </w:rPr>
        <w:t>152</w:t>
      </w:r>
      <w:r w:rsidR="003A5B9D">
        <w:rPr>
          <w:bCs/>
          <w:szCs w:val="28"/>
        </w:rPr>
        <w:t xml:space="preserve"> (далее – Территориальная </w:t>
      </w:r>
      <w:r w:rsidR="003A5B9D" w:rsidRPr="00462B48">
        <w:rPr>
          <w:color w:val="000000"/>
          <w:szCs w:val="28"/>
        </w:rPr>
        <w:t>избирательная комиссия №</w:t>
      </w:r>
      <w:r w:rsidR="003A5B9D" w:rsidRPr="00462B48">
        <w:rPr>
          <w:szCs w:val="28"/>
        </w:rPr>
        <w:t xml:space="preserve"> </w:t>
      </w:r>
      <w:r w:rsidR="00B54578">
        <w:rPr>
          <w:szCs w:val="28"/>
        </w:rPr>
        <w:t>24</w:t>
      </w:r>
      <w:r w:rsidR="003A5B9D">
        <w:rPr>
          <w:szCs w:val="28"/>
        </w:rPr>
        <w:t>)</w:t>
      </w:r>
      <w:r w:rsidR="003A5B9D" w:rsidRPr="00462B48">
        <w:rPr>
          <w:bCs/>
          <w:szCs w:val="28"/>
        </w:rPr>
        <w:t>,</w:t>
      </w:r>
    </w:p>
    <w:p w:rsidR="004877F0" w:rsidRPr="00EC73BD" w:rsidRDefault="007C7104" w:rsidP="003A5B9D">
      <w:pPr>
        <w:spacing w:line="360" w:lineRule="auto"/>
        <w:ind w:firstLine="708"/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7322A2" w:rsidRPr="009C5519" w:rsidRDefault="007322A2" w:rsidP="004337F4">
      <w:pPr>
        <w:tabs>
          <w:tab w:val="left" w:pos="709"/>
        </w:tabs>
        <w:spacing w:line="336" w:lineRule="auto"/>
        <w:ind w:firstLine="709"/>
        <w:jc w:val="both"/>
        <w:rPr>
          <w:szCs w:val="28"/>
        </w:rPr>
      </w:pPr>
      <w:r w:rsidRPr="004337F4">
        <w:rPr>
          <w:szCs w:val="28"/>
        </w:rPr>
        <w:t>Утвердить текст избирательного</w:t>
      </w:r>
      <w:r w:rsidR="004337F4" w:rsidRPr="004337F4">
        <w:rPr>
          <w:szCs w:val="28"/>
        </w:rPr>
        <w:t xml:space="preserve"> </w:t>
      </w:r>
      <w:r w:rsidRPr="004337F4">
        <w:rPr>
          <w:szCs w:val="28"/>
        </w:rPr>
        <w:t>бюллетеня</w:t>
      </w:r>
      <w:r w:rsidR="004337F4">
        <w:rPr>
          <w:szCs w:val="28"/>
        </w:rPr>
        <w:t xml:space="preserve"> </w:t>
      </w:r>
      <w:r w:rsidRPr="004337F4">
        <w:rPr>
          <w:szCs w:val="28"/>
        </w:rPr>
        <w:t xml:space="preserve">для голосования на дополнительных выборах </w:t>
      </w:r>
      <w:r w:rsidRPr="004337F4">
        <w:rPr>
          <w:bCs/>
          <w:szCs w:val="28"/>
        </w:rPr>
        <w:t>депутатов Муниципального Совета внутригородского муниципального образования</w:t>
      </w:r>
      <w:r w:rsidRPr="00C77033">
        <w:t xml:space="preserve"> </w:t>
      </w:r>
      <w:r w:rsidRPr="004337F4">
        <w:rPr>
          <w:bCs/>
          <w:szCs w:val="28"/>
        </w:rPr>
        <w:t>города федерального значения Санкт-Петербурга муниципального округа Ивановский шестого созыва по многомандатному избирательному округу № 152</w:t>
      </w:r>
      <w:r w:rsidRPr="009C5519">
        <w:rPr>
          <w:szCs w:val="28"/>
        </w:rPr>
        <w:t xml:space="preserve"> согласно приложению </w:t>
      </w:r>
      <w:r>
        <w:rPr>
          <w:szCs w:val="28"/>
        </w:rPr>
        <w:t>(</w:t>
      </w:r>
      <w:r w:rsidRPr="009C5519">
        <w:rPr>
          <w:szCs w:val="28"/>
        </w:rPr>
        <w:t>№ 1</w:t>
      </w:r>
      <w:r>
        <w:rPr>
          <w:szCs w:val="28"/>
        </w:rPr>
        <w:t>)</w:t>
      </w:r>
      <w:r w:rsidRPr="009C5519">
        <w:rPr>
          <w:szCs w:val="28"/>
        </w:rPr>
        <w:t xml:space="preserve"> к настоящему решению.</w:t>
      </w:r>
    </w:p>
    <w:p w:rsidR="003A5B9D" w:rsidRPr="0057406A" w:rsidRDefault="003A5B9D" w:rsidP="00B54578">
      <w:pPr>
        <w:spacing w:line="360" w:lineRule="auto"/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>2.</w:t>
      </w:r>
      <w:r w:rsidRPr="00246E3F">
        <w:rPr>
          <w:rFonts w:eastAsia="Calibri"/>
          <w:szCs w:val="28"/>
        </w:rPr>
        <w:t> </w:t>
      </w:r>
      <w:r>
        <w:rPr>
          <w:rFonts w:eastAsia="Calibri"/>
          <w:szCs w:val="28"/>
        </w:rPr>
        <w:t xml:space="preserve">Разместить настоящее решение на официальном сайте </w:t>
      </w:r>
      <w:r>
        <w:rPr>
          <w:szCs w:val="28"/>
        </w:rPr>
        <w:t>Территориальной избирательной комиссии №</w:t>
      </w:r>
      <w:r w:rsidR="00B54578">
        <w:rPr>
          <w:szCs w:val="28"/>
        </w:rPr>
        <w:t>24</w:t>
      </w:r>
      <w:r w:rsidRPr="00246E3F">
        <w:rPr>
          <w:rFonts w:eastAsia="Calibri"/>
          <w:szCs w:val="28"/>
        </w:rPr>
        <w:t>.</w:t>
      </w:r>
    </w:p>
    <w:p w:rsidR="004877F0" w:rsidRPr="00EC73BD" w:rsidRDefault="00B54578" w:rsidP="00B5457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="004877F0" w:rsidRPr="00EC73BD">
        <w:rPr>
          <w:szCs w:val="28"/>
        </w:rPr>
        <w:t>. Контроль за исполнением настоящего решения возложить на</w:t>
      </w:r>
      <w:r w:rsidR="004877F0" w:rsidRPr="00EC73BD">
        <w:rPr>
          <w:bCs/>
          <w:szCs w:val="28"/>
        </w:rPr>
        <w:t xml:space="preserve"> </w:t>
      </w:r>
      <w:r w:rsidR="004877F0" w:rsidRPr="00EC73BD">
        <w:rPr>
          <w:szCs w:val="28"/>
        </w:rPr>
        <w:t>председателя Территориальной избирательной комиссии № </w:t>
      </w:r>
      <w:r w:rsidR="007C7104">
        <w:rPr>
          <w:szCs w:val="28"/>
        </w:rPr>
        <w:t>24</w:t>
      </w:r>
      <w:r w:rsidR="007C7104" w:rsidRPr="007C7104">
        <w:rPr>
          <w:szCs w:val="28"/>
        </w:rPr>
        <w:t xml:space="preserve"> </w:t>
      </w:r>
      <w:r w:rsidR="007C7104">
        <w:rPr>
          <w:szCs w:val="28"/>
        </w:rPr>
        <w:t>Садофеева А.В</w:t>
      </w:r>
      <w:r w:rsidR="004877F0" w:rsidRPr="00EC73BD">
        <w:rPr>
          <w:szCs w:val="28"/>
        </w:rPr>
        <w:t>.</w:t>
      </w:r>
    </w:p>
    <w:p w:rsidR="004877F0" w:rsidRDefault="004877F0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B6F8F" w:rsidRDefault="00BB6F8F" w:rsidP="009E379E">
      <w:pPr>
        <w:jc w:val="both"/>
        <w:rPr>
          <w:szCs w:val="28"/>
        </w:rPr>
      </w:pPr>
    </w:p>
    <w:p w:rsidR="00F350C3" w:rsidRDefault="00F350C3">
      <w:pPr>
        <w:jc w:val="left"/>
        <w:rPr>
          <w:szCs w:val="28"/>
        </w:rPr>
      </w:pPr>
      <w:r>
        <w:rPr>
          <w:szCs w:val="28"/>
        </w:rPr>
        <w:br w:type="page"/>
      </w:r>
    </w:p>
    <w:p w:rsidR="007322A2" w:rsidRPr="0057406A" w:rsidRDefault="007322A2" w:rsidP="007322A2">
      <w:pPr>
        <w:ind w:left="4678"/>
        <w:rPr>
          <w:sz w:val="24"/>
        </w:rPr>
      </w:pPr>
      <w:r w:rsidRPr="0057406A">
        <w:rPr>
          <w:sz w:val="24"/>
        </w:rPr>
        <w:lastRenderedPageBreak/>
        <w:t xml:space="preserve">Приложение </w:t>
      </w:r>
    </w:p>
    <w:p w:rsidR="007322A2" w:rsidRDefault="007322A2" w:rsidP="007322A2">
      <w:pPr>
        <w:ind w:left="4678"/>
        <w:rPr>
          <w:sz w:val="24"/>
        </w:rPr>
      </w:pPr>
      <w:r w:rsidRPr="0057406A">
        <w:rPr>
          <w:sz w:val="24"/>
        </w:rPr>
        <w:t xml:space="preserve">к решению </w:t>
      </w:r>
      <w:r>
        <w:rPr>
          <w:sz w:val="24"/>
        </w:rPr>
        <w:t>Территориальной избирательной комиссии №</w:t>
      </w:r>
      <w:r w:rsidR="00B22762">
        <w:rPr>
          <w:sz w:val="24"/>
        </w:rPr>
        <w:t>24</w:t>
      </w:r>
    </w:p>
    <w:p w:rsidR="007322A2" w:rsidRPr="0057406A" w:rsidRDefault="007322A2" w:rsidP="007322A2">
      <w:pPr>
        <w:ind w:left="4678"/>
        <w:rPr>
          <w:szCs w:val="28"/>
        </w:rPr>
      </w:pPr>
      <w:r w:rsidRPr="0057406A">
        <w:rPr>
          <w:sz w:val="24"/>
        </w:rPr>
        <w:t>«</w:t>
      </w:r>
      <w:r w:rsidR="00B22762">
        <w:rPr>
          <w:sz w:val="24"/>
        </w:rPr>
        <w:t>15</w:t>
      </w:r>
      <w:r w:rsidRPr="0057406A">
        <w:rPr>
          <w:sz w:val="24"/>
        </w:rPr>
        <w:t>»</w:t>
      </w:r>
      <w:r>
        <w:rPr>
          <w:sz w:val="24"/>
        </w:rPr>
        <w:t xml:space="preserve"> августа </w:t>
      </w:r>
      <w:r w:rsidRPr="0057406A">
        <w:rPr>
          <w:sz w:val="24"/>
        </w:rPr>
        <w:t>20</w:t>
      </w:r>
      <w:r>
        <w:rPr>
          <w:sz w:val="24"/>
        </w:rPr>
        <w:t>22</w:t>
      </w:r>
      <w:r w:rsidRPr="0057406A">
        <w:rPr>
          <w:sz w:val="24"/>
        </w:rPr>
        <w:t xml:space="preserve"> года № </w:t>
      </w:r>
      <w:r w:rsidR="00B22762">
        <w:rPr>
          <w:sz w:val="24"/>
        </w:rPr>
        <w:t>31-18</w:t>
      </w:r>
    </w:p>
    <w:p w:rsidR="007322A2" w:rsidRPr="00372F75" w:rsidRDefault="007322A2" w:rsidP="007322A2">
      <w:pPr>
        <w:ind w:left="5640"/>
        <w:rPr>
          <w:sz w:val="10"/>
          <w:szCs w:val="28"/>
        </w:rPr>
      </w:pPr>
    </w:p>
    <w:p w:rsidR="007322A2" w:rsidRDefault="007322A2" w:rsidP="007322A2">
      <w:pPr>
        <w:rPr>
          <w:b/>
          <w:szCs w:val="28"/>
        </w:rPr>
      </w:pPr>
      <w:r w:rsidRPr="009C5519">
        <w:rPr>
          <w:b/>
          <w:szCs w:val="28"/>
        </w:rPr>
        <w:t xml:space="preserve">Текст избирательного бюллетеня для голосования </w:t>
      </w:r>
      <w:r>
        <w:rPr>
          <w:b/>
          <w:szCs w:val="28"/>
        </w:rPr>
        <w:br/>
      </w:r>
      <w:r w:rsidRPr="009C5519">
        <w:rPr>
          <w:b/>
          <w:szCs w:val="28"/>
        </w:rPr>
        <w:t xml:space="preserve">на </w:t>
      </w:r>
      <w:r>
        <w:rPr>
          <w:b/>
          <w:szCs w:val="28"/>
        </w:rPr>
        <w:t xml:space="preserve">дополнительных </w:t>
      </w:r>
      <w:r w:rsidRPr="0090028E">
        <w:rPr>
          <w:b/>
          <w:szCs w:val="28"/>
        </w:rPr>
        <w:t xml:space="preserve">выборах </w:t>
      </w:r>
      <w:r w:rsidRPr="0090028E">
        <w:rPr>
          <w:b/>
          <w:bCs/>
          <w:szCs w:val="28"/>
        </w:rPr>
        <w:t>депутатов Муниципального Совета внутригородского муниципального образования</w:t>
      </w:r>
      <w:r w:rsidRPr="0090028E">
        <w:rPr>
          <w:b/>
        </w:rPr>
        <w:t xml:space="preserve"> </w:t>
      </w:r>
      <w:r w:rsidRPr="0090028E">
        <w:rPr>
          <w:b/>
          <w:bCs/>
          <w:szCs w:val="28"/>
        </w:rPr>
        <w:t>города федерального значения Санкт-Петербурга муниципального округа Ивановский</w:t>
      </w:r>
    </w:p>
    <w:p w:rsidR="007322A2" w:rsidRPr="009C5519" w:rsidRDefault="007322A2" w:rsidP="007322A2">
      <w:pPr>
        <w:rPr>
          <w:b/>
          <w:szCs w:val="28"/>
        </w:rPr>
      </w:pPr>
      <w:r>
        <w:rPr>
          <w:b/>
          <w:szCs w:val="28"/>
        </w:rPr>
        <w:t xml:space="preserve">по </w:t>
      </w:r>
      <w:r w:rsidR="004337F4">
        <w:rPr>
          <w:b/>
          <w:szCs w:val="28"/>
        </w:rPr>
        <w:t>многомандатному</w:t>
      </w:r>
      <w:r>
        <w:rPr>
          <w:b/>
          <w:szCs w:val="28"/>
        </w:rPr>
        <w:t xml:space="preserve"> </w:t>
      </w:r>
      <w:r w:rsidRPr="009C5519">
        <w:rPr>
          <w:b/>
          <w:szCs w:val="28"/>
        </w:rPr>
        <w:t>избирательному округу № </w:t>
      </w:r>
      <w:r>
        <w:rPr>
          <w:b/>
          <w:szCs w:val="28"/>
        </w:rPr>
        <w:t>152</w:t>
      </w:r>
    </w:p>
    <w:p w:rsidR="007322A2" w:rsidRPr="009C5519" w:rsidRDefault="007322A2" w:rsidP="007322A2">
      <w:pPr>
        <w:rPr>
          <w:b/>
          <w:szCs w:val="28"/>
        </w:rPr>
      </w:pPr>
    </w:p>
    <w:tbl>
      <w:tblPr>
        <w:tblW w:w="10915" w:type="dxa"/>
        <w:tblInd w:w="-10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3"/>
        <w:gridCol w:w="5954"/>
        <w:gridCol w:w="709"/>
        <w:gridCol w:w="1849"/>
      </w:tblGrid>
      <w:tr w:rsidR="00F350C3" w:rsidRPr="00FE017D" w:rsidTr="00F350C3">
        <w:tc>
          <w:tcPr>
            <w:tcW w:w="835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50C3" w:rsidRPr="005611BA" w:rsidRDefault="00F350C3" w:rsidP="00DA5F7A">
            <w:pPr>
              <w:rPr>
                <w:rFonts w:ascii="Times Newer Roman" w:hAnsi="Times Newer Roman"/>
                <w:iCs/>
                <w:sz w:val="36"/>
                <w:szCs w:val="36"/>
              </w:rPr>
            </w:pPr>
            <w:r w:rsidRPr="005611BA">
              <w:rPr>
                <w:rFonts w:ascii="Times Newer Roman" w:hAnsi="Times Newer Roman"/>
                <w:iCs/>
                <w:sz w:val="36"/>
                <w:szCs w:val="36"/>
              </w:rPr>
              <w:t>ИЗБИРАТЕЛЬНЫЙ БЮЛЛЕТЕНЬ</w:t>
            </w:r>
          </w:p>
          <w:p w:rsidR="00F350C3" w:rsidRPr="00321FD5" w:rsidRDefault="00F350C3" w:rsidP="00DA5F7A">
            <w:pPr>
              <w:rPr>
                <w:rFonts w:ascii="Times Newer Roman" w:hAnsi="Times Newer Roman"/>
                <w:iCs/>
                <w:sz w:val="20"/>
                <w:szCs w:val="20"/>
              </w:rPr>
            </w:pPr>
            <w:r w:rsidRPr="005611BA">
              <w:rPr>
                <w:rFonts w:ascii="Times Newer Roman" w:hAnsi="Times Newer Roman"/>
                <w:iCs/>
                <w:sz w:val="20"/>
                <w:szCs w:val="20"/>
              </w:rPr>
              <w:t xml:space="preserve">для голосования на дополнительных выборах депутатов </w:t>
            </w:r>
          </w:p>
          <w:p w:rsidR="00F350C3" w:rsidRDefault="00F350C3" w:rsidP="00DA5F7A">
            <w:pPr>
              <w:rPr>
                <w:rFonts w:ascii="Times Newer Roman" w:hAnsi="Times Newer Roman"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iCs/>
                <w:sz w:val="20"/>
                <w:szCs w:val="20"/>
              </w:rPr>
              <w:t>Муниципального С</w:t>
            </w:r>
            <w:r w:rsidRPr="005611BA">
              <w:rPr>
                <w:rFonts w:ascii="Times Newer Roman" w:hAnsi="Times Newer Roman"/>
                <w:iCs/>
                <w:sz w:val="20"/>
                <w:szCs w:val="20"/>
              </w:rPr>
              <w:t>овета внутригородского муниципального образования</w:t>
            </w:r>
          </w:p>
          <w:p w:rsidR="00F350C3" w:rsidRPr="00321FD5" w:rsidRDefault="00F350C3" w:rsidP="00DA5F7A">
            <w:pPr>
              <w:rPr>
                <w:rFonts w:ascii="Times Newer Roman" w:hAnsi="Times Newer Roman"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iCs/>
                <w:sz w:val="20"/>
                <w:szCs w:val="20"/>
              </w:rPr>
              <w:t xml:space="preserve">города федерального значения </w:t>
            </w:r>
            <w:r w:rsidRPr="005611BA">
              <w:rPr>
                <w:rFonts w:ascii="Times Newer Roman" w:hAnsi="Times Newer Roman"/>
                <w:iCs/>
                <w:sz w:val="20"/>
                <w:szCs w:val="20"/>
              </w:rPr>
              <w:t>Санкт-Петербурга</w:t>
            </w:r>
          </w:p>
          <w:p w:rsidR="00F350C3" w:rsidRDefault="00F350C3" w:rsidP="00DA5F7A">
            <w:pPr>
              <w:rPr>
                <w:rFonts w:ascii="Times Newer Roman" w:hAnsi="Times Newer Roman"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iCs/>
                <w:sz w:val="20"/>
                <w:szCs w:val="20"/>
              </w:rPr>
              <w:t xml:space="preserve"> муниципальн</w:t>
            </w:r>
            <w:r w:rsidR="0090028E">
              <w:rPr>
                <w:rFonts w:ascii="Times Newer Roman" w:hAnsi="Times Newer Roman"/>
                <w:iCs/>
                <w:sz w:val="20"/>
                <w:szCs w:val="20"/>
              </w:rPr>
              <w:t>ого</w:t>
            </w:r>
            <w:r w:rsidRPr="005611BA">
              <w:rPr>
                <w:rFonts w:ascii="Times Newer Roman" w:hAnsi="Times Newer Roman"/>
                <w:iCs/>
                <w:sz w:val="20"/>
                <w:szCs w:val="20"/>
              </w:rPr>
              <w:t xml:space="preserve"> округ</w:t>
            </w:r>
            <w:r w:rsidR="0090028E">
              <w:rPr>
                <w:rFonts w:ascii="Times Newer Roman" w:hAnsi="Times Newer Roman"/>
                <w:iCs/>
                <w:sz w:val="20"/>
                <w:szCs w:val="20"/>
              </w:rPr>
              <w:t>а</w:t>
            </w:r>
            <w:r w:rsidRPr="005611BA">
              <w:rPr>
                <w:rFonts w:ascii="Times Newer Roman" w:hAnsi="Times Newer Roman"/>
                <w:iCs/>
                <w:sz w:val="20"/>
                <w:szCs w:val="20"/>
              </w:rPr>
              <w:t xml:space="preserve"> Ивановский шестого созыва</w:t>
            </w:r>
            <w:r w:rsidRPr="00FE31FB">
              <w:rPr>
                <w:rFonts w:ascii="Times Newer Roman" w:hAnsi="Times Newer Roman"/>
                <w:iCs/>
                <w:sz w:val="20"/>
                <w:szCs w:val="20"/>
              </w:rPr>
              <w:t xml:space="preserve"> </w:t>
            </w:r>
          </w:p>
          <w:p w:rsidR="00F350C3" w:rsidRPr="00FE31FB" w:rsidRDefault="00F350C3" w:rsidP="00DA5F7A">
            <w:pPr>
              <w:rPr>
                <w:rFonts w:ascii="Times Newer Roman" w:hAnsi="Times Newer Roman"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iCs/>
                <w:sz w:val="20"/>
                <w:szCs w:val="20"/>
              </w:rPr>
              <w:t>по многомандатному избирательному округу № 152</w:t>
            </w:r>
          </w:p>
          <w:p w:rsidR="00F350C3" w:rsidRPr="00670AC8" w:rsidRDefault="00F350C3" w:rsidP="00DA5F7A">
            <w:pPr>
              <w:spacing w:before="160" w:after="160"/>
              <w:rPr>
                <w:rFonts w:ascii="Times Newer Roman" w:hAnsi="Times Newer Roman"/>
                <w:bCs/>
                <w:sz w:val="24"/>
              </w:rPr>
            </w:pPr>
            <w:r w:rsidRPr="00670AC8">
              <w:rPr>
                <w:rFonts w:ascii="Times Newer Roman" w:hAnsi="Times Newer Roman"/>
                <w:iCs/>
                <w:sz w:val="24"/>
              </w:rPr>
              <w:t>11 сентября 2022 года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50C3" w:rsidRPr="00321FD5" w:rsidRDefault="00F350C3" w:rsidP="00DA5F7A">
            <w:pPr>
              <w:rPr>
                <w:rFonts w:ascii="Times Newer Roman" w:hAnsi="Times Newer Roman" w:cs="Arial"/>
                <w:sz w:val="12"/>
                <w:szCs w:val="12"/>
              </w:rPr>
            </w:pPr>
            <w:r w:rsidRPr="00323A8B">
              <w:rPr>
                <w:rFonts w:ascii="Times Newer Roman" w:hAnsi="Times Newer Roman" w:cs="Arial"/>
                <w:sz w:val="12"/>
                <w:szCs w:val="12"/>
              </w:rPr>
              <w:t>(Подписи двух членов</w:t>
            </w:r>
          </w:p>
          <w:p w:rsidR="00F350C3" w:rsidRPr="001E16A1" w:rsidRDefault="00F350C3" w:rsidP="00DA5F7A">
            <w:pPr>
              <w:rPr>
                <w:rFonts w:ascii="Times Newer Roman" w:hAnsi="Times Newer Roman" w:cs="Arial"/>
                <w:sz w:val="12"/>
                <w:szCs w:val="12"/>
              </w:rPr>
            </w:pPr>
            <w:r>
              <w:rPr>
                <w:rFonts w:ascii="Times Newer Roman" w:hAnsi="Times Newer Roman" w:cs="Arial"/>
                <w:sz w:val="12"/>
                <w:szCs w:val="12"/>
              </w:rPr>
              <w:t>участковой</w:t>
            </w:r>
            <w:r w:rsidRPr="001E16A1">
              <w:rPr>
                <w:rFonts w:ascii="Times Newer Roman" w:hAnsi="Times Newer Roman" w:cs="Arial"/>
                <w:sz w:val="12"/>
                <w:szCs w:val="12"/>
              </w:rPr>
              <w:t xml:space="preserve"> </w:t>
            </w:r>
            <w:r w:rsidRPr="00323A8B">
              <w:rPr>
                <w:rFonts w:ascii="Times Newer Roman" w:hAnsi="Times Newer Roman" w:cs="Arial"/>
                <w:sz w:val="12"/>
                <w:szCs w:val="12"/>
              </w:rPr>
              <w:t>избирательной</w:t>
            </w:r>
          </w:p>
          <w:p w:rsidR="00F350C3" w:rsidRPr="001E16A1" w:rsidRDefault="00F350C3" w:rsidP="00DA5F7A">
            <w:pPr>
              <w:rPr>
                <w:rFonts w:ascii="Times Newer Roman" w:hAnsi="Times Newer Roman" w:cs="Arial"/>
                <w:sz w:val="12"/>
                <w:szCs w:val="12"/>
              </w:rPr>
            </w:pPr>
            <w:r w:rsidRPr="00323A8B">
              <w:rPr>
                <w:rFonts w:ascii="Times Newer Roman" w:hAnsi="Times Newer Roman" w:cs="Arial"/>
                <w:sz w:val="12"/>
                <w:szCs w:val="12"/>
              </w:rPr>
              <w:t>комиссии с правом</w:t>
            </w:r>
            <w:r w:rsidRPr="001E16A1">
              <w:rPr>
                <w:rFonts w:ascii="Times Newer Roman" w:hAnsi="Times Newer Roman" w:cs="Arial"/>
                <w:sz w:val="12"/>
                <w:szCs w:val="12"/>
              </w:rPr>
              <w:t xml:space="preserve"> </w:t>
            </w:r>
            <w:r w:rsidRPr="00323A8B">
              <w:rPr>
                <w:rFonts w:ascii="Times Newer Roman" w:hAnsi="Times Newer Roman" w:cs="Arial"/>
                <w:sz w:val="12"/>
                <w:szCs w:val="12"/>
              </w:rPr>
              <w:t>решающего</w:t>
            </w:r>
          </w:p>
          <w:p w:rsidR="00F350C3" w:rsidRPr="001E16A1" w:rsidRDefault="00F350C3" w:rsidP="00DA5F7A">
            <w:pPr>
              <w:rPr>
                <w:rFonts w:ascii="Times Newer Roman" w:hAnsi="Times Newer Roman" w:cs="Arial"/>
                <w:sz w:val="12"/>
                <w:szCs w:val="12"/>
              </w:rPr>
            </w:pPr>
            <w:r w:rsidRPr="00323A8B">
              <w:rPr>
                <w:rFonts w:ascii="Times Newer Roman" w:hAnsi="Times Newer Roman" w:cs="Arial"/>
                <w:sz w:val="12"/>
                <w:szCs w:val="12"/>
              </w:rPr>
              <w:t>голоса и печать</w:t>
            </w:r>
            <w:r w:rsidRPr="001E16A1">
              <w:rPr>
                <w:rFonts w:ascii="Times Newer Roman" w:hAnsi="Times Newer Roman" w:cs="Arial"/>
                <w:sz w:val="12"/>
                <w:szCs w:val="12"/>
              </w:rPr>
              <w:t xml:space="preserve"> </w:t>
            </w:r>
            <w:r w:rsidRPr="00323A8B">
              <w:rPr>
                <w:rFonts w:ascii="Times Newer Roman" w:hAnsi="Times Newer Roman" w:cs="Arial"/>
                <w:sz w:val="12"/>
                <w:szCs w:val="12"/>
              </w:rPr>
              <w:t>участковой</w:t>
            </w:r>
          </w:p>
          <w:p w:rsidR="00F350C3" w:rsidRPr="001E16A1" w:rsidRDefault="00F350C3" w:rsidP="00DA5F7A">
            <w:pPr>
              <w:rPr>
                <w:rFonts w:ascii="Times Newer Roman" w:hAnsi="Times Newer Roman" w:cs="Arial"/>
                <w:sz w:val="12"/>
                <w:szCs w:val="12"/>
              </w:rPr>
            </w:pPr>
            <w:r w:rsidRPr="00323A8B">
              <w:rPr>
                <w:rFonts w:ascii="Times Newer Roman" w:hAnsi="Times Newer Roman" w:cs="Arial"/>
                <w:sz w:val="12"/>
                <w:szCs w:val="12"/>
              </w:rPr>
              <w:t>избирательной</w:t>
            </w:r>
            <w:r w:rsidRPr="001E16A1">
              <w:rPr>
                <w:rFonts w:ascii="Times Newer Roman" w:hAnsi="Times Newer Roman" w:cs="Arial"/>
                <w:sz w:val="12"/>
                <w:szCs w:val="12"/>
              </w:rPr>
              <w:t xml:space="preserve"> </w:t>
            </w:r>
            <w:r w:rsidRPr="00323A8B">
              <w:rPr>
                <w:rFonts w:ascii="Times Newer Roman" w:hAnsi="Times Newer Roman" w:cs="Arial"/>
                <w:sz w:val="12"/>
                <w:szCs w:val="12"/>
              </w:rPr>
              <w:t>комиссии</w:t>
            </w:r>
            <w:r w:rsidRPr="001E16A1">
              <w:rPr>
                <w:rFonts w:ascii="Times Newer Roman" w:hAnsi="Times Newer Roman" w:cs="Arial"/>
                <w:sz w:val="12"/>
                <w:szCs w:val="12"/>
              </w:rPr>
              <w:t>)</w:t>
            </w:r>
          </w:p>
          <w:p w:rsidR="00F350C3" w:rsidRPr="001E16A1" w:rsidRDefault="00F350C3" w:rsidP="00DA5F7A">
            <w:pPr>
              <w:rPr>
                <w:rFonts w:ascii="Times Newer Roman" w:hAnsi="Times Newer Roman" w:cs="Arial"/>
              </w:rPr>
            </w:pPr>
          </w:p>
        </w:tc>
      </w:tr>
      <w:tr w:rsidR="00F350C3" w:rsidRPr="00FE017D" w:rsidTr="00F350C3">
        <w:tc>
          <w:tcPr>
            <w:tcW w:w="835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0C3" w:rsidRPr="00321FD5" w:rsidRDefault="00F350C3" w:rsidP="00DA5F7A">
            <w:pPr>
              <w:rPr>
                <w:rFonts w:ascii="Times Newer Roman" w:hAnsi="Times Newer Roman"/>
                <w:bCs/>
                <w:sz w:val="24"/>
              </w:rPr>
            </w:pPr>
            <w:r w:rsidRPr="005611BA">
              <w:rPr>
                <w:rFonts w:ascii="Times Newer Roman" w:hAnsi="Times Newer Roman"/>
                <w:bCs/>
                <w:sz w:val="24"/>
              </w:rPr>
              <w:t>многомандатный избирательный округ №</w:t>
            </w:r>
            <w:r>
              <w:rPr>
                <w:rFonts w:ascii="Times Newer Roman" w:hAnsi="Times Newer Roman"/>
                <w:bCs/>
                <w:sz w:val="24"/>
              </w:rPr>
              <w:t xml:space="preserve"> </w:t>
            </w:r>
            <w:r w:rsidRPr="005611BA">
              <w:rPr>
                <w:rFonts w:ascii="Times Newer Roman" w:hAnsi="Times Newer Roman"/>
                <w:bCs/>
                <w:sz w:val="24"/>
              </w:rPr>
              <w:t xml:space="preserve">152 </w:t>
            </w:r>
          </w:p>
          <w:p w:rsidR="00F350C3" w:rsidRPr="005611BA" w:rsidRDefault="00F350C3" w:rsidP="00DA5F7A">
            <w:pPr>
              <w:rPr>
                <w:rFonts w:ascii="Times Newer Roman" w:hAnsi="Times Newer Roman" w:cs="Arial"/>
              </w:rPr>
            </w:pPr>
            <w:r w:rsidRPr="005611BA">
              <w:rPr>
                <w:rFonts w:ascii="Times Newer Roman" w:hAnsi="Times Newer Roman"/>
                <w:bCs/>
                <w:sz w:val="24"/>
              </w:rPr>
              <w:t>Санкт-Петербург</w:t>
            </w:r>
          </w:p>
        </w:tc>
        <w:tc>
          <w:tcPr>
            <w:tcW w:w="255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0C3" w:rsidRPr="005611BA" w:rsidRDefault="00F350C3" w:rsidP="00DA5F7A">
            <w:pPr>
              <w:rPr>
                <w:rFonts w:ascii="Times Newer Roman" w:hAnsi="Times Newer Roman" w:cs="Arial"/>
              </w:rPr>
            </w:pPr>
          </w:p>
        </w:tc>
      </w:tr>
      <w:tr w:rsidR="00F350C3" w:rsidRPr="00FE017D" w:rsidTr="00F350C3">
        <w:tc>
          <w:tcPr>
            <w:tcW w:w="8357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F350C3" w:rsidRPr="005611BA" w:rsidRDefault="00F350C3" w:rsidP="00DA5F7A">
            <w:pPr>
              <w:jc w:val="right"/>
              <w:rPr>
                <w:rFonts w:ascii="Times Newer Roman" w:hAnsi="Times Newer Roman"/>
                <w:bCs/>
                <w:sz w:val="24"/>
              </w:rPr>
            </w:pPr>
            <w:r w:rsidRPr="005611BA">
              <w:rPr>
                <w:rFonts w:ascii="Times Newer Roman" w:hAnsi="Times Newer Roman" w:cs="Arial"/>
                <w:bCs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55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F350C3" w:rsidRPr="005611BA" w:rsidRDefault="00F350C3" w:rsidP="00DA5F7A">
            <w:pPr>
              <w:rPr>
                <w:rFonts w:ascii="Times Newer Roman" w:hAnsi="Times Newer Roman" w:cs="Arial"/>
              </w:rPr>
            </w:pPr>
          </w:p>
        </w:tc>
      </w:tr>
      <w:tr w:rsidR="00F350C3" w:rsidRPr="00FE017D" w:rsidTr="00F350C3">
        <w:tc>
          <w:tcPr>
            <w:tcW w:w="10915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350C3" w:rsidRPr="005611BA" w:rsidRDefault="00F350C3" w:rsidP="00DA5F7A">
            <w:pPr>
              <w:ind w:left="57" w:right="170"/>
              <w:jc w:val="both"/>
              <w:rPr>
                <w:rFonts w:ascii="Times Newer Roman" w:hAnsi="Times Newer Roman" w:cs="Arial"/>
              </w:rPr>
            </w:pP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Поставьте любой знак  в </w:t>
            </w:r>
            <w:r w:rsidRPr="00670AC8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пустом </w:t>
            </w:r>
            <w:r w:rsidRPr="00670AC8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квадрате справа от </w:t>
            </w:r>
            <w:r w:rsidRPr="00670AC8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>фамилий не более чем двух зарегистрированных</w:t>
            </w:r>
            <w:r w:rsidRPr="00670AC8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кандидатов, в пользу которых сделан выбор. </w:t>
            </w:r>
          </w:p>
        </w:tc>
      </w:tr>
      <w:tr w:rsidR="00F350C3" w:rsidRPr="00F12802" w:rsidTr="00F350C3">
        <w:tc>
          <w:tcPr>
            <w:tcW w:w="10915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350C3" w:rsidRPr="005611BA" w:rsidRDefault="00F350C3" w:rsidP="0090028E">
            <w:pPr>
              <w:ind w:left="57" w:right="170"/>
              <w:jc w:val="both"/>
              <w:rPr>
                <w:rFonts w:ascii="Times Newer Roman" w:hAnsi="Times Newer Roman" w:cs="Arial"/>
              </w:rPr>
            </w:pP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Избирательный </w:t>
            </w:r>
            <w:r w:rsidRPr="00670AC8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бюллетень, в котором </w:t>
            </w:r>
            <w:r w:rsidRPr="00670AC8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>любой знак</w:t>
            </w:r>
            <w:r w:rsidRPr="00670AC8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(знаки) проставлен (проставлены) более чем в двух квадратах,  либо не проставлен </w:t>
            </w:r>
            <w:r w:rsidR="0090028E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 </w:t>
            </w:r>
            <w:bookmarkStart w:id="0" w:name="_GoBack"/>
            <w:bookmarkEnd w:id="0"/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ни в одном из них, считается недействительным. </w:t>
            </w:r>
          </w:p>
        </w:tc>
      </w:tr>
      <w:tr w:rsidR="00F350C3" w:rsidRPr="00F12802" w:rsidTr="00F350C3">
        <w:tc>
          <w:tcPr>
            <w:tcW w:w="1091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50C3" w:rsidRPr="005611BA" w:rsidRDefault="00F350C3" w:rsidP="00DA5F7A">
            <w:pPr>
              <w:ind w:left="57" w:right="170"/>
              <w:jc w:val="both"/>
              <w:rPr>
                <w:rFonts w:ascii="Times Newer Roman" w:hAnsi="Times Newer Roman" w:cs="Arial"/>
              </w:rPr>
            </w:pP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Избирательный бюллетень, не </w:t>
            </w:r>
            <w:r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заверенный </w:t>
            </w:r>
            <w:r w:rsidRPr="00670AC8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>подписями двух</w:t>
            </w:r>
            <w:r w:rsidRPr="00670AC8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членов </w:t>
            </w:r>
            <w:r w:rsidRPr="00670AC8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участковой </w:t>
            </w:r>
            <w:r w:rsidRPr="00670AC8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избирательной </w:t>
            </w:r>
            <w:r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комиссии с </w:t>
            </w:r>
            <w:r w:rsidRPr="00670AC8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>правом</w:t>
            </w:r>
            <w:r w:rsidRPr="00670AC8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решающего </w:t>
            </w:r>
            <w:r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 </w:t>
            </w: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голоса и печатью участковой избирательной комиссии, признается бюллетенем неустановленной формы и при </w:t>
            </w:r>
            <w:r>
              <w:rPr>
                <w:rFonts w:ascii="Times Newer Roman" w:hAnsi="Times Newer Roman" w:cs="Arial"/>
                <w:iCs/>
                <w:sz w:val="18"/>
                <w:szCs w:val="18"/>
              </w:rPr>
              <w:t>подсчете голосов не учитывается</w:t>
            </w:r>
            <w:r w:rsidRPr="005611BA">
              <w:rPr>
                <w:rFonts w:ascii="Times Newer Roman" w:hAnsi="Times Newer Roman" w:cs="Arial"/>
                <w:iCs/>
                <w:sz w:val="18"/>
                <w:szCs w:val="18"/>
              </w:rPr>
              <w:t xml:space="preserve">. </w:t>
            </w:r>
          </w:p>
        </w:tc>
      </w:tr>
      <w:tr w:rsidR="00F350C3" w:rsidRPr="00FE017D" w:rsidTr="00F350C3">
        <w:tc>
          <w:tcPr>
            <w:tcW w:w="1091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50C3" w:rsidRDefault="00F350C3" w:rsidP="00DA5F7A">
            <w:pPr>
              <w:rPr>
                <w:rFonts w:ascii="Times Newer Roman" w:hAnsi="Times Newer Roman" w:cs="Arial"/>
                <w:sz w:val="20"/>
                <w:szCs w:val="20"/>
              </w:rPr>
            </w:pPr>
            <w:r>
              <w:rPr>
                <w:rFonts w:ascii="Times Newer Roman" w:hAnsi="Times Newer Roman" w:cs="Arial"/>
                <w:sz w:val="20"/>
                <w:szCs w:val="20"/>
              </w:rPr>
              <w:t>В случае использования прозрачных ящиков для голосования, в целях защиты тайны голосования,</w:t>
            </w:r>
          </w:p>
          <w:p w:rsidR="00F350C3" w:rsidRPr="00352C42" w:rsidRDefault="00F350C3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  <w:r>
              <w:rPr>
                <w:rFonts w:ascii="Times Newer Roman" w:hAnsi="Times Newer Roman" w:cs="Arial"/>
                <w:sz w:val="20"/>
                <w:szCs w:val="20"/>
              </w:rPr>
              <w:t>избирательный бюллетень складывается лицевой стороной внутрь</w:t>
            </w:r>
          </w:p>
        </w:tc>
      </w:tr>
      <w:tr w:rsidR="00F350C3" w:rsidRPr="00FE017D" w:rsidTr="00F350C3">
        <w:trPr>
          <w:trHeight w:val="1782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50C3" w:rsidRDefault="00F350C3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352C42"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АРУТЮНЯН</w:t>
            </w:r>
          </w:p>
          <w:p w:rsidR="00F350C3" w:rsidRDefault="00F350C3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Эдуард</w:t>
            </w:r>
          </w:p>
          <w:p w:rsidR="00F350C3" w:rsidRPr="00323A8B" w:rsidRDefault="00F350C3" w:rsidP="00DA5F7A">
            <w:pPr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Артёмович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50C3" w:rsidRPr="005611BA" w:rsidRDefault="00F350C3" w:rsidP="00DA5F7A">
            <w:pPr>
              <w:jc w:val="both"/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1999 года рождения; место жительства </w:t>
            </w:r>
            <w:r>
              <w:rPr>
                <w:rFonts w:ascii="Times Newer Roman" w:hAnsi="Times Newer Roman"/>
                <w:sz w:val="20"/>
                <w:szCs w:val="20"/>
              </w:rPr>
              <w:t>–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город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Санкт-Петербург;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        </w:t>
            </w:r>
            <w:r>
              <w:rPr>
                <w:rFonts w:ascii="Times Newer Roman" w:hAnsi="Times Newer Roman"/>
                <w:sz w:val="20"/>
                <w:szCs w:val="20"/>
              </w:rPr>
              <w:br/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СПб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ГБ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УЗ  «Александровская  больница»,  медицинский   брат 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палатный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(постовой);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выдвинут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737EDC">
              <w:rPr>
                <w:rFonts w:ascii="Times Newer Roman" w:hAnsi="Times Newer Roman"/>
                <w:sz w:val="20"/>
                <w:szCs w:val="20"/>
              </w:rPr>
              <w:t>Политической партией «КОММУНИСТИЧЕСКАЯ ПАРТИЯ РОССИЙСКОЙ ФЕДЕРАЦИИ</w:t>
            </w:r>
            <w:r>
              <w:rPr>
                <w:rFonts w:ascii="Times Newer Roman" w:hAnsi="Times Newer Roman"/>
                <w:sz w:val="20"/>
                <w:szCs w:val="20"/>
              </w:rPr>
              <w:t>»</w:t>
            </w:r>
            <w:r w:rsidRPr="00737EDC">
              <w:rPr>
                <w:rFonts w:ascii="Times Newer Roman" w:hAnsi="Times Newer Roman"/>
                <w:sz w:val="20"/>
                <w:szCs w:val="20"/>
              </w:rPr>
              <w:t xml:space="preserve">;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член </w:t>
            </w:r>
            <w:r>
              <w:rPr>
                <w:rFonts w:ascii="Times Newer Roman" w:hAnsi="Times Newer Roman"/>
                <w:sz w:val="20"/>
                <w:szCs w:val="20"/>
              </w:rPr>
              <w:t>Политической партии</w:t>
            </w:r>
            <w:r w:rsidRPr="00737EDC">
              <w:rPr>
                <w:rFonts w:ascii="Times Newer Roman" w:hAnsi="Times Newer Roman"/>
                <w:sz w:val="20"/>
                <w:szCs w:val="20"/>
              </w:rPr>
              <w:t xml:space="preserve"> «КОММУНИСТИЧЕСКАЯ ПАРТИЯ РОССИЙСКОЙ ФЕДЕРАЦИИ</w:t>
            </w:r>
            <w:r>
              <w:rPr>
                <w:rFonts w:ascii="Times Newer Roman" w:hAnsi="Times Newer Roman"/>
                <w:sz w:val="20"/>
                <w:szCs w:val="20"/>
              </w:rPr>
              <w:t>»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350C3" w:rsidRPr="00FE017D" w:rsidTr="00DA5F7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0C3" w:rsidRPr="005611BA" w:rsidRDefault="00F350C3" w:rsidP="00DA5F7A">
                  <w:pPr>
                    <w:rPr>
                      <w:rFonts w:ascii="Times Newer Roman" w:hAnsi="Times Newer Roman"/>
                    </w:rPr>
                  </w:pPr>
                </w:p>
              </w:tc>
            </w:tr>
          </w:tbl>
          <w:p w:rsidR="00F350C3" w:rsidRPr="005611BA" w:rsidRDefault="00F350C3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</w:tr>
      <w:tr w:rsidR="00F350C3" w:rsidRPr="00FE017D" w:rsidTr="00F350C3">
        <w:trPr>
          <w:trHeight w:val="1782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50C3" w:rsidRDefault="00F350C3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352C42"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БАКЛИЦКИЙ</w:t>
            </w:r>
          </w:p>
          <w:p w:rsidR="00F350C3" w:rsidRDefault="00F350C3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267151"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Арнольд</w:t>
            </w:r>
          </w:p>
          <w:p w:rsidR="00F350C3" w:rsidRPr="00323A8B" w:rsidRDefault="00F350C3" w:rsidP="00DA5F7A">
            <w:pPr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50C3" w:rsidRPr="005611BA" w:rsidRDefault="00F350C3" w:rsidP="00F350C3">
            <w:pPr>
              <w:jc w:val="both"/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  <w:r w:rsidRPr="005611BA">
              <w:rPr>
                <w:rFonts w:ascii="Times Newer Roman" w:hAnsi="Times Newer Roman"/>
                <w:sz w:val="20"/>
                <w:szCs w:val="20"/>
              </w:rPr>
              <w:t>1991 года рождения; место жительства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sz w:val="20"/>
                <w:szCs w:val="20"/>
              </w:rPr>
              <w:t>–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 город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Санкт-Петербург; </w:t>
            </w:r>
            <w:r>
              <w:rPr>
                <w:rFonts w:ascii="Times Newer Roman" w:hAnsi="Times Newer Roman"/>
                <w:sz w:val="20"/>
                <w:szCs w:val="20"/>
              </w:rPr>
              <w:br/>
              <w:t>ООО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 «ТД </w:t>
            </w:r>
            <w:r>
              <w:rPr>
                <w:rFonts w:ascii="Times Newer Roman" w:hAnsi="Times Newer Roman"/>
                <w:sz w:val="20"/>
                <w:szCs w:val="20"/>
              </w:rPr>
              <w:t>«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Электротехмон</w:t>
            </w:r>
            <w:r>
              <w:rPr>
                <w:rFonts w:ascii="Times Newer Roman" w:hAnsi="Times Newer Roman"/>
                <w:sz w:val="20"/>
                <w:szCs w:val="20"/>
              </w:rPr>
              <w:t>таж», п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роект-менеджер; выдвинут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 Партией СПРАВЕДЛИВАЯ РОССИЯ – ЗА ПРАВДУ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350C3" w:rsidRPr="00FE017D" w:rsidTr="00DA5F7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0C3" w:rsidRPr="005611BA" w:rsidRDefault="00F350C3" w:rsidP="00DA5F7A">
                  <w:pPr>
                    <w:rPr>
                      <w:rFonts w:ascii="Times Newer Roman" w:hAnsi="Times Newer Roman"/>
                    </w:rPr>
                  </w:pPr>
                </w:p>
              </w:tc>
            </w:tr>
          </w:tbl>
          <w:p w:rsidR="00F350C3" w:rsidRPr="005611BA" w:rsidRDefault="00F350C3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</w:tr>
      <w:tr w:rsidR="00F350C3" w:rsidRPr="00FE017D" w:rsidTr="00F350C3">
        <w:trPr>
          <w:trHeight w:val="1782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50C3" w:rsidRDefault="00F350C3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352C42"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БЕЗГАЧЁВ</w:t>
            </w:r>
          </w:p>
          <w:p w:rsidR="00F350C3" w:rsidRDefault="00F350C3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267151"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Андрей</w:t>
            </w:r>
          </w:p>
          <w:p w:rsidR="00F350C3" w:rsidRPr="00323A8B" w:rsidRDefault="00F350C3" w:rsidP="00DA5F7A">
            <w:pPr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Николаевич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50C3" w:rsidRPr="005611BA" w:rsidRDefault="00F350C3" w:rsidP="00F350C3">
            <w:pPr>
              <w:jc w:val="both"/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1975 года рождения; место жительства </w:t>
            </w:r>
            <w:r>
              <w:rPr>
                <w:rFonts w:ascii="Times Newer Roman" w:hAnsi="Times Newer Roman"/>
                <w:sz w:val="20"/>
                <w:szCs w:val="20"/>
              </w:rPr>
              <w:t>–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город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sz w:val="20"/>
                <w:szCs w:val="20"/>
              </w:rPr>
              <w:t>Санкт-Петербург;</w:t>
            </w:r>
            <w:r>
              <w:rPr>
                <w:rFonts w:ascii="Times Newer Roman" w:hAnsi="Times Newer Roman"/>
                <w:sz w:val="20"/>
                <w:szCs w:val="20"/>
              </w:rPr>
              <w:br/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ООО «Пре</w:t>
            </w:r>
            <w:r>
              <w:rPr>
                <w:rFonts w:ascii="Times Newer Roman" w:hAnsi="Times Newer Roman"/>
                <w:sz w:val="20"/>
                <w:szCs w:val="20"/>
              </w:rPr>
              <w:t>стиж», г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енеральный директор; выдвинут</w:t>
            </w:r>
            <w:r w:rsidRPr="00737EDC">
              <w:rPr>
                <w:rFonts w:ascii="Times Newer Roman" w:hAnsi="Times Newer Roman"/>
                <w:sz w:val="20"/>
                <w:szCs w:val="20"/>
              </w:rPr>
              <w:t xml:space="preserve"> Партией СПРАВЕДЛИВАЯ РОССИЯ – ЗА ПРАВДУ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  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350C3" w:rsidRPr="00FE017D" w:rsidTr="00DA5F7A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0C3" w:rsidRPr="005611BA" w:rsidRDefault="00F350C3" w:rsidP="00DA5F7A">
                  <w:pPr>
                    <w:rPr>
                      <w:rFonts w:ascii="Times Newer Roman" w:hAnsi="Times Newer Roman"/>
                    </w:rPr>
                  </w:pPr>
                </w:p>
              </w:tc>
            </w:tr>
          </w:tbl>
          <w:p w:rsidR="00F350C3" w:rsidRPr="005611BA" w:rsidRDefault="00F350C3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</w:tr>
      <w:tr w:rsidR="00F350C3" w:rsidRPr="00FE017D" w:rsidTr="00F350C3">
        <w:trPr>
          <w:trHeight w:val="1782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50C3" w:rsidRDefault="00F350C3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352C42"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ДЕМЕНТЬЕВ</w:t>
            </w:r>
          </w:p>
          <w:p w:rsidR="00F350C3" w:rsidRDefault="00F350C3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267151"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Алексей</w:t>
            </w:r>
          </w:p>
          <w:p w:rsidR="00F350C3" w:rsidRPr="00323A8B" w:rsidRDefault="00F350C3" w:rsidP="00DA5F7A">
            <w:pPr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Викторович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50C3" w:rsidRPr="00737EDC" w:rsidRDefault="00F350C3" w:rsidP="00F350C3">
            <w:pPr>
              <w:jc w:val="both"/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1990 </w:t>
            </w:r>
            <w:r>
              <w:rPr>
                <w:rFonts w:ascii="Times Newer Roman" w:hAnsi="Times Newer Roman"/>
                <w:sz w:val="20"/>
                <w:szCs w:val="20"/>
              </w:rPr>
              <w:t>года рождения; место жительства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sz w:val="20"/>
                <w:szCs w:val="20"/>
              </w:rPr>
              <w:t>–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город Санкт-Петербург;</w:t>
            </w:r>
            <w:r>
              <w:rPr>
                <w:rFonts w:ascii="Times Newer Roman" w:hAnsi="Times Newer Roman"/>
                <w:sz w:val="20"/>
                <w:szCs w:val="20"/>
              </w:rPr>
              <w:br/>
              <w:t>СПб ГУП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 «СПЕЦИАЛИЗИРО</w:t>
            </w:r>
            <w:r>
              <w:rPr>
                <w:rFonts w:ascii="Times Newer Roman" w:hAnsi="Times Newer Roman"/>
                <w:sz w:val="20"/>
                <w:szCs w:val="20"/>
              </w:rPr>
              <w:t>ВАННАЯ АВТОМОБИЛЬНАЯ БАЗА №2», з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аместитель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директора;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выдвинут</w:t>
            </w:r>
            <w:r w:rsidRPr="00737EDC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737EDC">
              <w:rPr>
                <w:rFonts w:ascii="Times Newer Roman" w:hAnsi="Times Newer Roman"/>
                <w:sz w:val="20"/>
                <w:szCs w:val="20"/>
              </w:rPr>
              <w:t xml:space="preserve">Всероссийской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737EDC">
              <w:rPr>
                <w:rFonts w:ascii="Times Newer Roman" w:hAnsi="Times Newer Roman"/>
                <w:sz w:val="20"/>
                <w:szCs w:val="20"/>
              </w:rPr>
              <w:t xml:space="preserve">политической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737EDC">
              <w:rPr>
                <w:rFonts w:ascii="Times Newer Roman" w:hAnsi="Times Newer Roman"/>
                <w:sz w:val="20"/>
                <w:szCs w:val="20"/>
              </w:rPr>
              <w:t>партией «ЕДИНАЯ РОССИЯ»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59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350C3" w:rsidRPr="00FE017D" w:rsidTr="00DA5F7A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0C3" w:rsidRPr="005611BA" w:rsidRDefault="00F350C3" w:rsidP="00DA5F7A">
                  <w:pPr>
                    <w:rPr>
                      <w:rFonts w:ascii="Times Newer Roman" w:hAnsi="Times Newer Roman"/>
                    </w:rPr>
                  </w:pPr>
                </w:p>
              </w:tc>
            </w:tr>
          </w:tbl>
          <w:p w:rsidR="00F350C3" w:rsidRPr="005611BA" w:rsidRDefault="00F350C3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</w:tr>
      <w:tr w:rsidR="00F350C3" w:rsidRPr="00F12802" w:rsidTr="00F350C3">
        <w:trPr>
          <w:trHeight w:val="1782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50C3" w:rsidRDefault="00F350C3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352C42"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КОРОЛЕВА</w:t>
            </w:r>
          </w:p>
          <w:p w:rsidR="00F350C3" w:rsidRDefault="00F350C3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267151"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Анастасия</w:t>
            </w:r>
          </w:p>
          <w:p w:rsidR="00F350C3" w:rsidRPr="00323A8B" w:rsidRDefault="00F350C3" w:rsidP="00DA5F7A">
            <w:pPr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50C3" w:rsidRPr="005611BA" w:rsidRDefault="00F350C3" w:rsidP="00DA5F7A">
            <w:pPr>
              <w:jc w:val="both"/>
              <w:rPr>
                <w:rFonts w:ascii="Times Newer Roman" w:hAnsi="Times Newer Roman"/>
                <w:sz w:val="20"/>
                <w:szCs w:val="20"/>
              </w:rPr>
            </w:pP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1984 года рождения; место жительства </w:t>
            </w:r>
            <w:r>
              <w:rPr>
                <w:rFonts w:ascii="Times Newer Roman" w:hAnsi="Times Newer Roman"/>
                <w:sz w:val="20"/>
                <w:szCs w:val="20"/>
              </w:rPr>
              <w:t>–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город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Санкт-Петербург;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sz w:val="20"/>
                <w:szCs w:val="20"/>
              </w:rPr>
              <w:br/>
              <w:t>СПб ГБУ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«Центр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физической культуры, спорта и здоровья Фрунзенского рай</w:t>
            </w:r>
            <w:r>
              <w:rPr>
                <w:rFonts w:ascii="Times Newer Roman" w:hAnsi="Times Newer Roman"/>
                <w:sz w:val="20"/>
                <w:szCs w:val="20"/>
              </w:rPr>
              <w:t>она», и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нструктор по спорту (по работе с населением); самовыдвижение;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член </w:t>
            </w:r>
            <w:r w:rsidRPr="00737EDC">
              <w:rPr>
                <w:rFonts w:ascii="Times Newer Roman" w:hAnsi="Times Newer Roman"/>
                <w:sz w:val="20"/>
                <w:szCs w:val="20"/>
              </w:rPr>
              <w:t>Вс</w:t>
            </w:r>
            <w:r>
              <w:rPr>
                <w:rFonts w:ascii="Times Newer Roman" w:hAnsi="Times Newer Roman"/>
                <w:sz w:val="20"/>
                <w:szCs w:val="20"/>
              </w:rPr>
              <w:t>ероссийской политической партии</w:t>
            </w:r>
            <w:r w:rsidRPr="00737EDC">
              <w:rPr>
                <w:rFonts w:ascii="Times Newer Roman" w:hAnsi="Times Newer Roman"/>
                <w:sz w:val="20"/>
                <w:szCs w:val="20"/>
              </w:rPr>
              <w:t xml:space="preserve"> «ЕДИНАЯ РОССИЯ</w:t>
            </w:r>
            <w:r>
              <w:rPr>
                <w:rFonts w:ascii="Times Newer Roman" w:hAnsi="Times Newer Roman"/>
                <w:sz w:val="20"/>
                <w:szCs w:val="20"/>
              </w:rPr>
              <w:t>»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</w:p>
          <w:p w:rsidR="00F350C3" w:rsidRPr="005611BA" w:rsidRDefault="00F350C3" w:rsidP="00DA5F7A">
            <w:pPr>
              <w:jc w:val="both"/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59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350C3" w:rsidRPr="00F12802" w:rsidTr="00DA5F7A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0C3" w:rsidRPr="005611BA" w:rsidRDefault="00F350C3" w:rsidP="00DA5F7A">
                  <w:pPr>
                    <w:rPr>
                      <w:rFonts w:ascii="Times Newer Roman" w:hAnsi="Times Newer Roman"/>
                    </w:rPr>
                  </w:pPr>
                </w:p>
              </w:tc>
            </w:tr>
          </w:tbl>
          <w:p w:rsidR="00F350C3" w:rsidRPr="005611BA" w:rsidRDefault="00F350C3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</w:tr>
      <w:tr w:rsidR="00F350C3" w:rsidRPr="00FE017D" w:rsidTr="00F350C3">
        <w:trPr>
          <w:trHeight w:val="1782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50C3" w:rsidRDefault="00F350C3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352C42"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МЕЛЯНИЦКИЙ</w:t>
            </w:r>
          </w:p>
          <w:p w:rsidR="00F350C3" w:rsidRDefault="00F350C3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267151"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Денис</w:t>
            </w:r>
          </w:p>
          <w:p w:rsidR="00F350C3" w:rsidRPr="00323A8B" w:rsidRDefault="00F350C3" w:rsidP="00DA5F7A">
            <w:pPr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50C3" w:rsidRPr="005611BA" w:rsidRDefault="00F350C3" w:rsidP="00DA5F7A">
            <w:pPr>
              <w:jc w:val="both"/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1982 года рождения; место жительства </w:t>
            </w:r>
            <w:r>
              <w:rPr>
                <w:rFonts w:ascii="Times Newer Roman" w:hAnsi="Times Newer Roman"/>
                <w:sz w:val="20"/>
                <w:szCs w:val="20"/>
              </w:rPr>
              <w:t>–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Ленинградская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область, Выборгский район, гор. Выборг;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ГУП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«Петербургский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 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метрополи</w:t>
            </w:r>
            <w:r>
              <w:rPr>
                <w:rFonts w:ascii="Times Newer Roman" w:hAnsi="Times Newer Roman"/>
                <w:sz w:val="20"/>
                <w:szCs w:val="20"/>
              </w:rPr>
              <w:t>тен»,   д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ежурный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по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об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служиванию  пассажиров;  выдвинут   </w:t>
            </w:r>
            <w:r w:rsidRPr="00737EDC">
              <w:rPr>
                <w:rFonts w:ascii="Times Newer Roman" w:hAnsi="Times Newer Roman"/>
                <w:sz w:val="20"/>
                <w:szCs w:val="20"/>
              </w:rPr>
              <w:t>Политической партией ЛДПР - Либерально-демократической партией России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; член </w:t>
            </w:r>
            <w:r>
              <w:rPr>
                <w:rFonts w:ascii="Times Newer Roman" w:hAnsi="Times Newer Roman"/>
                <w:sz w:val="20"/>
                <w:szCs w:val="20"/>
              </w:rPr>
              <w:t>Политической партии</w:t>
            </w:r>
            <w:r w:rsidRPr="00737EDC">
              <w:rPr>
                <w:rFonts w:ascii="Times Newer Roman" w:hAnsi="Times Newer Roman"/>
                <w:sz w:val="20"/>
                <w:szCs w:val="20"/>
              </w:rPr>
              <w:t xml:space="preserve"> ЛДПР - Либе</w:t>
            </w:r>
            <w:r>
              <w:rPr>
                <w:rFonts w:ascii="Times Newer Roman" w:hAnsi="Times Newer Roman"/>
                <w:sz w:val="20"/>
                <w:szCs w:val="20"/>
              </w:rPr>
              <w:t>рально-демократической партии</w:t>
            </w:r>
            <w:r w:rsidRPr="00737EDC">
              <w:rPr>
                <w:rFonts w:ascii="Times Newer Roman" w:hAnsi="Times Newer Roman"/>
                <w:sz w:val="20"/>
                <w:szCs w:val="20"/>
              </w:rPr>
              <w:t xml:space="preserve"> России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  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59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350C3" w:rsidRPr="00FE017D" w:rsidTr="00DA5F7A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0C3" w:rsidRPr="005611BA" w:rsidRDefault="00F350C3" w:rsidP="00DA5F7A">
                  <w:pPr>
                    <w:rPr>
                      <w:rFonts w:ascii="Times Newer Roman" w:hAnsi="Times Newer Roman"/>
                    </w:rPr>
                  </w:pPr>
                </w:p>
              </w:tc>
            </w:tr>
          </w:tbl>
          <w:p w:rsidR="00F350C3" w:rsidRPr="005611BA" w:rsidRDefault="00F350C3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</w:tr>
      <w:tr w:rsidR="00F350C3" w:rsidRPr="00FE017D" w:rsidTr="00F350C3">
        <w:trPr>
          <w:trHeight w:val="1782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50C3" w:rsidRDefault="00F350C3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352C42"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ПАКЛИНА</w:t>
            </w:r>
          </w:p>
          <w:p w:rsidR="00F350C3" w:rsidRDefault="00F350C3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267151"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Екатерина</w:t>
            </w:r>
          </w:p>
          <w:p w:rsidR="00F350C3" w:rsidRPr="00323A8B" w:rsidRDefault="00F350C3" w:rsidP="00DA5F7A">
            <w:pPr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50C3" w:rsidRPr="005611BA" w:rsidRDefault="00F350C3" w:rsidP="00F350C3">
            <w:pPr>
              <w:jc w:val="both"/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1991 </w:t>
            </w:r>
            <w:r>
              <w:rPr>
                <w:rFonts w:ascii="Times Newer Roman" w:hAnsi="Times Newer Roman"/>
                <w:sz w:val="20"/>
                <w:szCs w:val="20"/>
              </w:rPr>
              <w:t>года рождения; место жительства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sz w:val="20"/>
                <w:szCs w:val="20"/>
              </w:rPr>
              <w:t>–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город Сан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кт-Петербург; </w:t>
            </w:r>
            <w:r>
              <w:rPr>
                <w:rFonts w:ascii="Times Newer Roman" w:hAnsi="Times Newer Roman"/>
                <w:sz w:val="20"/>
                <w:szCs w:val="20"/>
              </w:rPr>
              <w:br/>
              <w:t>ООО «ТК Контур», с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пециалист по работе с клиентами; выдвинута</w:t>
            </w:r>
            <w:r w:rsidRPr="00737EDC">
              <w:rPr>
                <w:rFonts w:ascii="Times Newer Roman" w:hAnsi="Times Newer Roman"/>
                <w:sz w:val="20"/>
                <w:szCs w:val="20"/>
              </w:rPr>
              <w:t xml:space="preserve"> Политической партией «КОММУНИСТИЧЕСКАЯ ПАРТИЯ РОССИЙСКОЙ ФЕДЕРАЦИИ»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; член </w:t>
            </w:r>
            <w:r w:rsidRPr="00737EDC">
              <w:rPr>
                <w:rFonts w:ascii="Times Newer Roman" w:hAnsi="Times Newer Roman"/>
                <w:sz w:val="20"/>
                <w:szCs w:val="20"/>
              </w:rPr>
              <w:t>Политической парти</w:t>
            </w:r>
            <w:r>
              <w:rPr>
                <w:rFonts w:ascii="Times Newer Roman" w:hAnsi="Times Newer Roman"/>
                <w:sz w:val="20"/>
                <w:szCs w:val="20"/>
              </w:rPr>
              <w:t>и</w:t>
            </w:r>
            <w:r w:rsidRPr="00737EDC">
              <w:rPr>
                <w:rFonts w:ascii="Times Newer Roman" w:hAnsi="Times Newer Roman"/>
                <w:sz w:val="20"/>
                <w:szCs w:val="20"/>
              </w:rPr>
              <w:t xml:space="preserve"> «КОММУНИСТИЧЕСКАЯ ПАРТИЯ РОССИЙСКОЙ ФЕДЕРАЦИИ»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59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350C3" w:rsidRPr="00FE017D" w:rsidTr="00DA5F7A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0C3" w:rsidRPr="005611BA" w:rsidRDefault="00F350C3" w:rsidP="00DA5F7A">
                  <w:pPr>
                    <w:rPr>
                      <w:rFonts w:ascii="Times Newer Roman" w:hAnsi="Times Newer Roman"/>
                    </w:rPr>
                  </w:pPr>
                </w:p>
              </w:tc>
            </w:tr>
          </w:tbl>
          <w:p w:rsidR="00F350C3" w:rsidRPr="005611BA" w:rsidRDefault="00F350C3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</w:tr>
      <w:tr w:rsidR="00F350C3" w:rsidRPr="00FE017D" w:rsidTr="00F350C3">
        <w:trPr>
          <w:trHeight w:val="1782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50C3" w:rsidRDefault="00F350C3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352C42"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СУДЬИНА</w:t>
            </w:r>
          </w:p>
          <w:p w:rsidR="00F350C3" w:rsidRDefault="00F350C3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267151"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Лилия</w:t>
            </w:r>
          </w:p>
          <w:p w:rsidR="00F350C3" w:rsidRPr="00323A8B" w:rsidRDefault="00F350C3" w:rsidP="00DA5F7A">
            <w:pPr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Сергеевна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50C3" w:rsidRPr="005611BA" w:rsidRDefault="00F350C3" w:rsidP="00F350C3">
            <w:pPr>
              <w:jc w:val="both"/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1987 </w:t>
            </w:r>
            <w:r>
              <w:rPr>
                <w:rFonts w:ascii="Times Newer Roman" w:hAnsi="Times Newer Roman"/>
                <w:sz w:val="20"/>
                <w:szCs w:val="20"/>
              </w:rPr>
              <w:t>года рождения; место жительства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sz w:val="20"/>
                <w:szCs w:val="20"/>
              </w:rPr>
              <w:t>–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город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Санкт-Петербург; </w:t>
            </w:r>
            <w:r>
              <w:rPr>
                <w:rFonts w:ascii="Times Newer Roman" w:hAnsi="Times Newer Roman"/>
                <w:sz w:val="20"/>
                <w:szCs w:val="20"/>
              </w:rPr>
              <w:br/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СПб ГБУЗ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 «Городская поликлиника №109», з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аместитель главного врача по экспертизе временной нетрудоспособности; выдвинута</w:t>
            </w:r>
            <w:r w:rsidRPr="007920A1">
              <w:rPr>
                <w:rFonts w:ascii="Times Newer Roman" w:hAnsi="Times Newer Roman"/>
                <w:sz w:val="20"/>
                <w:szCs w:val="20"/>
              </w:rPr>
              <w:t xml:space="preserve"> Всероссийской политической партией «ЕДИНАЯ РОССИЯ»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; </w:t>
            </w:r>
            <w:r>
              <w:rPr>
                <w:rFonts w:ascii="Times Newer Roman" w:hAnsi="Times Newer Roman"/>
                <w:sz w:val="20"/>
                <w:szCs w:val="20"/>
              </w:rPr>
              <w:t xml:space="preserve">член </w:t>
            </w:r>
            <w:r w:rsidRPr="007920A1">
              <w:rPr>
                <w:rFonts w:ascii="Times Newer Roman" w:hAnsi="Times Newer Roman"/>
                <w:sz w:val="20"/>
                <w:szCs w:val="20"/>
              </w:rPr>
              <w:t>Всероссийской политиче</w:t>
            </w:r>
            <w:r>
              <w:rPr>
                <w:rFonts w:ascii="Times Newer Roman" w:hAnsi="Times Newer Roman"/>
                <w:sz w:val="20"/>
                <w:szCs w:val="20"/>
              </w:rPr>
              <w:t>ской партии</w:t>
            </w:r>
            <w:r w:rsidRPr="007920A1">
              <w:rPr>
                <w:rFonts w:ascii="Times Newer Roman" w:hAnsi="Times Newer Roman"/>
                <w:sz w:val="20"/>
                <w:szCs w:val="20"/>
              </w:rPr>
              <w:t xml:space="preserve"> «ЕДИНАЯ РОССИЯ»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59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350C3" w:rsidRPr="00FE017D" w:rsidTr="00DA5F7A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0C3" w:rsidRPr="005611BA" w:rsidRDefault="00F350C3" w:rsidP="00DA5F7A">
                  <w:pPr>
                    <w:rPr>
                      <w:rFonts w:ascii="Times Newer Roman" w:hAnsi="Times Newer Roman"/>
                    </w:rPr>
                  </w:pPr>
                </w:p>
              </w:tc>
            </w:tr>
          </w:tbl>
          <w:p w:rsidR="00F350C3" w:rsidRPr="005611BA" w:rsidRDefault="00F350C3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</w:tr>
      <w:tr w:rsidR="00F350C3" w:rsidRPr="00092F5D" w:rsidTr="00F350C3">
        <w:trPr>
          <w:trHeight w:val="1782"/>
        </w:trPr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350C3" w:rsidRDefault="00F350C3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352C42"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ТКАЧ</w:t>
            </w:r>
          </w:p>
          <w:p w:rsidR="00F350C3" w:rsidRDefault="00F350C3" w:rsidP="00DA5F7A">
            <w:pP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</w:pPr>
            <w:r w:rsidRPr="00267151"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>Владислав</w:t>
            </w:r>
          </w:p>
          <w:p w:rsidR="00F350C3" w:rsidRPr="00323A8B" w:rsidRDefault="00F350C3" w:rsidP="00DA5F7A">
            <w:pPr>
              <w:rPr>
                <w:rFonts w:ascii="Times Newer Roman" w:hAnsi="Times Newer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er Roman" w:hAnsi="Times Newer Roman"/>
                <w:b/>
                <w:bCs/>
                <w:iCs/>
                <w:sz w:val="20"/>
                <w:szCs w:val="20"/>
              </w:rPr>
              <w:t xml:space="preserve"> Игоревич</w:t>
            </w:r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350C3" w:rsidRPr="001762D6" w:rsidRDefault="00F350C3" w:rsidP="00F350C3">
            <w:pPr>
              <w:jc w:val="both"/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1999 года рождения; место жительства </w:t>
            </w:r>
            <w:r>
              <w:rPr>
                <w:rFonts w:ascii="Times Newer Roman" w:hAnsi="Times Newer Roman"/>
                <w:sz w:val="20"/>
                <w:szCs w:val="20"/>
              </w:rPr>
              <w:t>–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город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 </w:t>
            </w:r>
            <w:r w:rsidRPr="005611BA">
              <w:rPr>
                <w:rFonts w:ascii="Times Newer Roman" w:hAnsi="Times Newer Roman"/>
                <w:sz w:val="20"/>
                <w:szCs w:val="20"/>
              </w:rPr>
              <w:t>Санкт-Петербург</w:t>
            </w:r>
            <w:r w:rsidRPr="001D6F3D">
              <w:rPr>
                <w:rFonts w:ascii="Times Newer Roman" w:hAnsi="Times Newer Roman"/>
                <w:sz w:val="20"/>
                <w:szCs w:val="20"/>
              </w:rPr>
              <w:t>;</w:t>
            </w:r>
            <w:r>
              <w:rPr>
                <w:rFonts w:ascii="Times Newer Roman" w:hAnsi="Times Newer Roman"/>
                <w:sz w:val="20"/>
                <w:szCs w:val="20"/>
              </w:rPr>
              <w:br/>
            </w:r>
            <w:r w:rsidRPr="005611BA">
              <w:rPr>
                <w:rFonts w:ascii="Times Newer Roman" w:hAnsi="Times Newer Roman"/>
                <w:sz w:val="20"/>
                <w:szCs w:val="20"/>
              </w:rPr>
              <w:t xml:space="preserve">НГУ им. 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>П.Ф. Лесгафта, Санкт-Петербург</w:t>
            </w:r>
            <w:r>
              <w:rPr>
                <w:rFonts w:ascii="Times Newer Roman" w:hAnsi="Times Newer Roman"/>
                <w:sz w:val="20"/>
                <w:szCs w:val="20"/>
              </w:rPr>
              <w:t>, студент</w:t>
            </w:r>
            <w:r w:rsidRPr="001762D6">
              <w:rPr>
                <w:rFonts w:ascii="Times Newer Roman" w:hAnsi="Times Newer Roman"/>
                <w:sz w:val="20"/>
                <w:szCs w:val="20"/>
              </w:rPr>
              <w:t xml:space="preserve">; самовыдвижение  </w:t>
            </w: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W w:w="0" w:type="auto"/>
              <w:tblInd w:w="59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F350C3" w:rsidRPr="00092F5D" w:rsidTr="00DA5F7A">
              <w:trPr>
                <w:trHeight w:val="567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F350C3" w:rsidRPr="001762D6" w:rsidRDefault="00F350C3" w:rsidP="00DA5F7A">
                  <w:pPr>
                    <w:rPr>
                      <w:rFonts w:ascii="Times Newer Roman" w:hAnsi="Times Newer Roman"/>
                    </w:rPr>
                  </w:pPr>
                </w:p>
              </w:tc>
            </w:tr>
          </w:tbl>
          <w:p w:rsidR="00F350C3" w:rsidRPr="001762D6" w:rsidRDefault="00F350C3" w:rsidP="00DA5F7A">
            <w:pPr>
              <w:rPr>
                <w:rFonts w:ascii="Times Newer Roman" w:hAnsi="Times Newer Roman" w:cs="Arial"/>
                <w:i/>
                <w:iCs/>
                <w:sz w:val="18"/>
                <w:szCs w:val="18"/>
              </w:rPr>
            </w:pPr>
          </w:p>
        </w:tc>
      </w:tr>
      <w:tr w:rsidR="00F350C3" w:rsidRPr="00092F5D" w:rsidTr="00F350C3">
        <w:trPr>
          <w:trHeight w:val="1782"/>
        </w:trPr>
        <w:tc>
          <w:tcPr>
            <w:tcW w:w="9066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50C3" w:rsidRPr="001762D6" w:rsidRDefault="00F350C3" w:rsidP="00DA5F7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F350C3" w:rsidRPr="001762D6" w:rsidRDefault="00F350C3" w:rsidP="00DA5F7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7322A2" w:rsidRDefault="007322A2" w:rsidP="00F350C3">
      <w:pPr>
        <w:jc w:val="both"/>
        <w:rPr>
          <w:szCs w:val="28"/>
        </w:rPr>
      </w:pPr>
    </w:p>
    <w:sectPr w:rsidR="007322A2" w:rsidSect="004337F4">
      <w:pgSz w:w="11906" w:h="16838"/>
      <w:pgMar w:top="1134" w:right="567" w:bottom="1134" w:left="1418" w:header="73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2E" w:rsidRDefault="00B86C2E" w:rsidP="008A42CE">
      <w:r>
        <w:separator/>
      </w:r>
    </w:p>
  </w:endnote>
  <w:endnote w:type="continuationSeparator" w:id="0">
    <w:p w:rsidR="00B86C2E" w:rsidRDefault="00B86C2E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er Roman">
    <w:altName w:val="Arial"/>
    <w:panose1 w:val="000005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2E" w:rsidRDefault="00B86C2E" w:rsidP="008A42CE">
      <w:r>
        <w:separator/>
      </w:r>
    </w:p>
  </w:footnote>
  <w:footnote w:type="continuationSeparator" w:id="0">
    <w:p w:rsidR="00B86C2E" w:rsidRDefault="00B86C2E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AD4BA2"/>
    <w:multiLevelType w:val="hybridMultilevel"/>
    <w:tmpl w:val="2A6865C4"/>
    <w:lvl w:ilvl="0" w:tplc="69A68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22A37"/>
    <w:rsid w:val="00032AE4"/>
    <w:rsid w:val="00050CB2"/>
    <w:rsid w:val="00051561"/>
    <w:rsid w:val="000537D1"/>
    <w:rsid w:val="00063597"/>
    <w:rsid w:val="00064A84"/>
    <w:rsid w:val="00072A23"/>
    <w:rsid w:val="00081918"/>
    <w:rsid w:val="0008218A"/>
    <w:rsid w:val="00083BB8"/>
    <w:rsid w:val="00084616"/>
    <w:rsid w:val="0009549C"/>
    <w:rsid w:val="000A1836"/>
    <w:rsid w:val="000A7DAF"/>
    <w:rsid w:val="000B089D"/>
    <w:rsid w:val="000B63D0"/>
    <w:rsid w:val="000C3F5C"/>
    <w:rsid w:val="000C4183"/>
    <w:rsid w:val="000E5015"/>
    <w:rsid w:val="000E74F5"/>
    <w:rsid w:val="00100DF9"/>
    <w:rsid w:val="00103EA2"/>
    <w:rsid w:val="0010552F"/>
    <w:rsid w:val="001059BF"/>
    <w:rsid w:val="001256FB"/>
    <w:rsid w:val="0013447F"/>
    <w:rsid w:val="0013623F"/>
    <w:rsid w:val="00141460"/>
    <w:rsid w:val="00143058"/>
    <w:rsid w:val="00147AE3"/>
    <w:rsid w:val="001557E1"/>
    <w:rsid w:val="001570DC"/>
    <w:rsid w:val="00162F08"/>
    <w:rsid w:val="001638B7"/>
    <w:rsid w:val="00166458"/>
    <w:rsid w:val="00173161"/>
    <w:rsid w:val="00180934"/>
    <w:rsid w:val="001818E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0AE1"/>
    <w:rsid w:val="00284C22"/>
    <w:rsid w:val="0028522A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7E5C"/>
    <w:rsid w:val="00301C79"/>
    <w:rsid w:val="0030217F"/>
    <w:rsid w:val="003160D2"/>
    <w:rsid w:val="003220ED"/>
    <w:rsid w:val="00325784"/>
    <w:rsid w:val="00332E93"/>
    <w:rsid w:val="00354223"/>
    <w:rsid w:val="00360B98"/>
    <w:rsid w:val="003654AB"/>
    <w:rsid w:val="00366601"/>
    <w:rsid w:val="00384CAB"/>
    <w:rsid w:val="0038700B"/>
    <w:rsid w:val="003A22F2"/>
    <w:rsid w:val="003A3E64"/>
    <w:rsid w:val="003A5B9D"/>
    <w:rsid w:val="003B4FF8"/>
    <w:rsid w:val="003D614B"/>
    <w:rsid w:val="00400BB7"/>
    <w:rsid w:val="00414156"/>
    <w:rsid w:val="004200BE"/>
    <w:rsid w:val="004337F4"/>
    <w:rsid w:val="00437A31"/>
    <w:rsid w:val="00443B11"/>
    <w:rsid w:val="00443E9F"/>
    <w:rsid w:val="00453573"/>
    <w:rsid w:val="004541F0"/>
    <w:rsid w:val="00455D6C"/>
    <w:rsid w:val="00460B7E"/>
    <w:rsid w:val="00464B95"/>
    <w:rsid w:val="00483477"/>
    <w:rsid w:val="004834EE"/>
    <w:rsid w:val="004877F0"/>
    <w:rsid w:val="004907C2"/>
    <w:rsid w:val="004A2287"/>
    <w:rsid w:val="004B098A"/>
    <w:rsid w:val="004B73FD"/>
    <w:rsid w:val="004C1716"/>
    <w:rsid w:val="004C519D"/>
    <w:rsid w:val="004C6B40"/>
    <w:rsid w:val="004D06B6"/>
    <w:rsid w:val="004D2E89"/>
    <w:rsid w:val="004E00B0"/>
    <w:rsid w:val="004E4640"/>
    <w:rsid w:val="004E56D9"/>
    <w:rsid w:val="00512163"/>
    <w:rsid w:val="005142FB"/>
    <w:rsid w:val="00544F9F"/>
    <w:rsid w:val="005511D1"/>
    <w:rsid w:val="00565E63"/>
    <w:rsid w:val="005715AA"/>
    <w:rsid w:val="00582DB1"/>
    <w:rsid w:val="005A0397"/>
    <w:rsid w:val="005A33F8"/>
    <w:rsid w:val="005B146D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5FB7"/>
    <w:rsid w:val="006B23FF"/>
    <w:rsid w:val="006C0F81"/>
    <w:rsid w:val="006D65BF"/>
    <w:rsid w:val="006E0AFD"/>
    <w:rsid w:val="006E7EAC"/>
    <w:rsid w:val="00702E29"/>
    <w:rsid w:val="0070590C"/>
    <w:rsid w:val="007255A8"/>
    <w:rsid w:val="007322A2"/>
    <w:rsid w:val="0073291D"/>
    <w:rsid w:val="0073436D"/>
    <w:rsid w:val="00734BD6"/>
    <w:rsid w:val="00744023"/>
    <w:rsid w:val="0074568B"/>
    <w:rsid w:val="00757DEC"/>
    <w:rsid w:val="00767791"/>
    <w:rsid w:val="00783B99"/>
    <w:rsid w:val="00793D3C"/>
    <w:rsid w:val="007A0EC7"/>
    <w:rsid w:val="007B1AD4"/>
    <w:rsid w:val="007B6B17"/>
    <w:rsid w:val="007B757D"/>
    <w:rsid w:val="007C7104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028E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E28E4"/>
    <w:rsid w:val="009E379E"/>
    <w:rsid w:val="009E660E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22762"/>
    <w:rsid w:val="00B37966"/>
    <w:rsid w:val="00B46A71"/>
    <w:rsid w:val="00B54578"/>
    <w:rsid w:val="00B57F78"/>
    <w:rsid w:val="00B6246B"/>
    <w:rsid w:val="00B64069"/>
    <w:rsid w:val="00B67B08"/>
    <w:rsid w:val="00B86C2E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2A33"/>
    <w:rsid w:val="00BD5C0F"/>
    <w:rsid w:val="00BE5CEC"/>
    <w:rsid w:val="00BF3598"/>
    <w:rsid w:val="00BF6578"/>
    <w:rsid w:val="00BF747C"/>
    <w:rsid w:val="00C009B5"/>
    <w:rsid w:val="00C06C7A"/>
    <w:rsid w:val="00C13F5F"/>
    <w:rsid w:val="00C206D4"/>
    <w:rsid w:val="00C271DB"/>
    <w:rsid w:val="00C34A87"/>
    <w:rsid w:val="00C37F02"/>
    <w:rsid w:val="00C37FFA"/>
    <w:rsid w:val="00C56809"/>
    <w:rsid w:val="00C77033"/>
    <w:rsid w:val="00C90B73"/>
    <w:rsid w:val="00CB2383"/>
    <w:rsid w:val="00CB323F"/>
    <w:rsid w:val="00CB68A0"/>
    <w:rsid w:val="00CD11CC"/>
    <w:rsid w:val="00CE573C"/>
    <w:rsid w:val="00D00C8B"/>
    <w:rsid w:val="00D07251"/>
    <w:rsid w:val="00D114C5"/>
    <w:rsid w:val="00D124FA"/>
    <w:rsid w:val="00D25119"/>
    <w:rsid w:val="00D33DCC"/>
    <w:rsid w:val="00D37C82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C74F0"/>
    <w:rsid w:val="00DD23B3"/>
    <w:rsid w:val="00DE0081"/>
    <w:rsid w:val="00DE653C"/>
    <w:rsid w:val="00DF0930"/>
    <w:rsid w:val="00DF152D"/>
    <w:rsid w:val="00DF779D"/>
    <w:rsid w:val="00E00FFB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63B3"/>
    <w:rsid w:val="00EA3DD6"/>
    <w:rsid w:val="00EA516C"/>
    <w:rsid w:val="00EB0DD4"/>
    <w:rsid w:val="00EB16CA"/>
    <w:rsid w:val="00EB3AB0"/>
    <w:rsid w:val="00EB59BB"/>
    <w:rsid w:val="00ED525C"/>
    <w:rsid w:val="00ED682B"/>
    <w:rsid w:val="00EE0FB3"/>
    <w:rsid w:val="00EF433E"/>
    <w:rsid w:val="00F350C3"/>
    <w:rsid w:val="00F40658"/>
    <w:rsid w:val="00F4699B"/>
    <w:rsid w:val="00F51F00"/>
    <w:rsid w:val="00F520AE"/>
    <w:rsid w:val="00F714A7"/>
    <w:rsid w:val="00F808B1"/>
    <w:rsid w:val="00F818FF"/>
    <w:rsid w:val="00F848C0"/>
    <w:rsid w:val="00F861F1"/>
    <w:rsid w:val="00F94F02"/>
    <w:rsid w:val="00FA6930"/>
    <w:rsid w:val="00FB603E"/>
    <w:rsid w:val="00FC403E"/>
    <w:rsid w:val="00FE1F48"/>
    <w:rsid w:val="00FE7A37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3086E"/>
  <w15:docId w15:val="{F12F5CF6-D125-4BBC-9F44-EBEF92F7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УИК.dotx</Template>
  <TotalTime>13</TotalTime>
  <Pages>4</Pages>
  <Words>626</Words>
  <Characters>5284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Светлана Ивановна</cp:lastModifiedBy>
  <cp:revision>6</cp:revision>
  <cp:lastPrinted>2022-08-15T15:24:00Z</cp:lastPrinted>
  <dcterms:created xsi:type="dcterms:W3CDTF">2022-08-05T08:55:00Z</dcterms:created>
  <dcterms:modified xsi:type="dcterms:W3CDTF">2022-08-16T13:20:00Z</dcterms:modified>
</cp:coreProperties>
</file>